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3888"/>
        <w:gridCol w:w="2662"/>
        <w:gridCol w:w="2016"/>
      </w:tblGrid>
      <w:tr w:rsidR="00A90B8F" w:rsidRPr="00010DA4" w:rsidTr="00537DBD">
        <w:tc>
          <w:tcPr>
            <w:tcW w:w="898" w:type="dxa"/>
          </w:tcPr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DBD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888" w:type="dxa"/>
          </w:tcPr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DBD">
              <w:rPr>
                <w:rFonts w:ascii="Times New Roman" w:hAnsi="Times New Roman"/>
                <w:b/>
                <w:sz w:val="28"/>
                <w:szCs w:val="28"/>
              </w:rPr>
              <w:t>Содержание и ремонт</w:t>
            </w:r>
          </w:p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DBD">
              <w:rPr>
                <w:rFonts w:ascii="Times New Roman" w:hAnsi="Times New Roman"/>
                <w:b/>
                <w:sz w:val="28"/>
                <w:szCs w:val="28"/>
              </w:rPr>
              <w:t>жилого помещения</w:t>
            </w:r>
          </w:p>
        </w:tc>
        <w:tc>
          <w:tcPr>
            <w:tcW w:w="2662" w:type="dxa"/>
          </w:tcPr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DBD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DBD">
              <w:rPr>
                <w:rFonts w:ascii="Times New Roman" w:hAnsi="Times New Roman"/>
                <w:b/>
                <w:sz w:val="28"/>
                <w:szCs w:val="28"/>
              </w:rPr>
              <w:t>выполнения работ</w:t>
            </w:r>
          </w:p>
        </w:tc>
        <w:tc>
          <w:tcPr>
            <w:tcW w:w="2016" w:type="dxa"/>
          </w:tcPr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DBD">
              <w:rPr>
                <w:rFonts w:ascii="Times New Roman" w:hAnsi="Times New Roman"/>
                <w:b/>
                <w:sz w:val="28"/>
                <w:szCs w:val="28"/>
              </w:rPr>
              <w:t>Оказываемые услуги</w:t>
            </w:r>
          </w:p>
        </w:tc>
      </w:tr>
      <w:tr w:rsidR="00A90B8F" w:rsidRPr="00010DA4" w:rsidTr="00537DBD">
        <w:tc>
          <w:tcPr>
            <w:tcW w:w="898" w:type="dxa"/>
          </w:tcPr>
          <w:p w:rsidR="00A90B8F" w:rsidRPr="00537DBD" w:rsidRDefault="00A90B8F" w:rsidP="00CF0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8" w:type="dxa"/>
          </w:tcPr>
          <w:p w:rsidR="00A90B8F" w:rsidRPr="00537DBD" w:rsidRDefault="00A90B8F" w:rsidP="00537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2662" w:type="dxa"/>
          </w:tcPr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016" w:type="dxa"/>
          </w:tcPr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2803</w:t>
            </w:r>
          </w:p>
        </w:tc>
      </w:tr>
      <w:tr w:rsidR="00A90B8F" w:rsidRPr="00010DA4" w:rsidTr="00537DBD">
        <w:tc>
          <w:tcPr>
            <w:tcW w:w="898" w:type="dxa"/>
          </w:tcPr>
          <w:p w:rsidR="00A90B8F" w:rsidRPr="00537DBD" w:rsidRDefault="00A90B8F" w:rsidP="00CF0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:rsidR="00A90B8F" w:rsidRPr="00537DBD" w:rsidRDefault="00A90B8F" w:rsidP="00537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Санитарное содержание</w:t>
            </w:r>
          </w:p>
          <w:p w:rsidR="00A90B8F" w:rsidRPr="00537DBD" w:rsidRDefault="00A90B8F" w:rsidP="00537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мест общего пользования</w:t>
            </w:r>
          </w:p>
          <w:p w:rsidR="00A90B8F" w:rsidRPr="00537DBD" w:rsidRDefault="00A90B8F" w:rsidP="00537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016" w:type="dxa"/>
          </w:tcPr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2804</w:t>
            </w:r>
          </w:p>
        </w:tc>
      </w:tr>
      <w:tr w:rsidR="00A90B8F" w:rsidRPr="00010DA4" w:rsidTr="00537DBD">
        <w:tc>
          <w:tcPr>
            <w:tcW w:w="898" w:type="dxa"/>
          </w:tcPr>
          <w:p w:rsidR="00A90B8F" w:rsidRPr="00537DBD" w:rsidRDefault="00A90B8F" w:rsidP="00CF0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8" w:type="dxa"/>
          </w:tcPr>
          <w:p w:rsidR="00A90B8F" w:rsidRPr="00537DBD" w:rsidRDefault="00A90B8F" w:rsidP="00537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Освещение мест общего</w:t>
            </w:r>
          </w:p>
          <w:p w:rsidR="00A90B8F" w:rsidRPr="00537DBD" w:rsidRDefault="00A90B8F" w:rsidP="00537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пользования</w:t>
            </w:r>
          </w:p>
        </w:tc>
        <w:tc>
          <w:tcPr>
            <w:tcW w:w="2662" w:type="dxa"/>
          </w:tcPr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016" w:type="dxa"/>
          </w:tcPr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2806</w:t>
            </w:r>
          </w:p>
        </w:tc>
      </w:tr>
      <w:tr w:rsidR="00A90B8F" w:rsidRPr="00010DA4" w:rsidTr="00537DBD">
        <w:tc>
          <w:tcPr>
            <w:tcW w:w="898" w:type="dxa"/>
          </w:tcPr>
          <w:p w:rsidR="00A90B8F" w:rsidRPr="00537DBD" w:rsidRDefault="00A90B8F" w:rsidP="00CF0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8" w:type="dxa"/>
          </w:tcPr>
          <w:p w:rsidR="00A90B8F" w:rsidRPr="00537DBD" w:rsidRDefault="00A90B8F" w:rsidP="00537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 xml:space="preserve">Текущий ремонт </w:t>
            </w:r>
          </w:p>
        </w:tc>
        <w:tc>
          <w:tcPr>
            <w:tcW w:w="2662" w:type="dxa"/>
          </w:tcPr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2929</w:t>
            </w:r>
          </w:p>
        </w:tc>
        <w:tc>
          <w:tcPr>
            <w:tcW w:w="2016" w:type="dxa"/>
          </w:tcPr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2805</w:t>
            </w:r>
          </w:p>
        </w:tc>
      </w:tr>
      <w:tr w:rsidR="00A90B8F" w:rsidRPr="00010DA4" w:rsidTr="00537DBD">
        <w:tc>
          <w:tcPr>
            <w:tcW w:w="898" w:type="dxa"/>
          </w:tcPr>
          <w:p w:rsidR="00A90B8F" w:rsidRPr="00537DBD" w:rsidRDefault="00A90B8F" w:rsidP="00CF0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88" w:type="dxa"/>
          </w:tcPr>
          <w:p w:rsidR="00A90B8F" w:rsidRPr="00537DBD" w:rsidRDefault="00A90B8F" w:rsidP="00537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Техническое обслуживание инженер.</w:t>
            </w:r>
          </w:p>
          <w:p w:rsidR="00A90B8F" w:rsidRPr="00537DBD" w:rsidRDefault="00A90B8F" w:rsidP="00537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Оборудования и конструкт. Элементов здания</w:t>
            </w:r>
          </w:p>
        </w:tc>
        <w:tc>
          <w:tcPr>
            <w:tcW w:w="2662" w:type="dxa"/>
          </w:tcPr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2929</w:t>
            </w:r>
          </w:p>
        </w:tc>
        <w:tc>
          <w:tcPr>
            <w:tcW w:w="2016" w:type="dxa"/>
          </w:tcPr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2815</w:t>
            </w:r>
          </w:p>
        </w:tc>
      </w:tr>
      <w:tr w:rsidR="00A90B8F" w:rsidRPr="00010DA4" w:rsidTr="00537DBD">
        <w:tc>
          <w:tcPr>
            <w:tcW w:w="898" w:type="dxa"/>
          </w:tcPr>
          <w:p w:rsidR="00A90B8F" w:rsidRPr="00537DBD" w:rsidRDefault="00A90B8F" w:rsidP="00CF0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88" w:type="dxa"/>
          </w:tcPr>
          <w:p w:rsidR="00A90B8F" w:rsidRPr="00537DBD" w:rsidRDefault="00A90B8F" w:rsidP="00537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Техническое обслужив.</w:t>
            </w:r>
          </w:p>
          <w:p w:rsidR="00A90B8F" w:rsidRPr="00537DBD" w:rsidRDefault="00A90B8F" w:rsidP="00537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ВДГО</w:t>
            </w:r>
          </w:p>
        </w:tc>
        <w:tc>
          <w:tcPr>
            <w:tcW w:w="2662" w:type="dxa"/>
          </w:tcPr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2928</w:t>
            </w:r>
          </w:p>
        </w:tc>
        <w:tc>
          <w:tcPr>
            <w:tcW w:w="2016" w:type="dxa"/>
          </w:tcPr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2815</w:t>
            </w:r>
          </w:p>
        </w:tc>
      </w:tr>
      <w:tr w:rsidR="00A90B8F" w:rsidRPr="00010DA4" w:rsidTr="00537DBD">
        <w:tc>
          <w:tcPr>
            <w:tcW w:w="898" w:type="dxa"/>
          </w:tcPr>
          <w:p w:rsidR="00A90B8F" w:rsidRPr="00537DBD" w:rsidRDefault="00A90B8F" w:rsidP="00CF0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88" w:type="dxa"/>
          </w:tcPr>
          <w:p w:rsidR="00A90B8F" w:rsidRPr="00537DBD" w:rsidRDefault="00A90B8F" w:rsidP="00537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Очистка вентканалов и дымоходов</w:t>
            </w:r>
          </w:p>
        </w:tc>
        <w:tc>
          <w:tcPr>
            <w:tcW w:w="2662" w:type="dxa"/>
          </w:tcPr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2929</w:t>
            </w:r>
          </w:p>
        </w:tc>
        <w:tc>
          <w:tcPr>
            <w:tcW w:w="2016" w:type="dxa"/>
          </w:tcPr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2815</w:t>
            </w:r>
          </w:p>
        </w:tc>
      </w:tr>
      <w:tr w:rsidR="00A90B8F" w:rsidRPr="00010DA4" w:rsidTr="00537DBD">
        <w:tc>
          <w:tcPr>
            <w:tcW w:w="898" w:type="dxa"/>
          </w:tcPr>
          <w:p w:rsidR="00A90B8F" w:rsidRPr="00537DBD" w:rsidRDefault="00A90B8F" w:rsidP="00CF0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88" w:type="dxa"/>
          </w:tcPr>
          <w:p w:rsidR="00A90B8F" w:rsidRPr="00537DBD" w:rsidRDefault="00A90B8F" w:rsidP="00537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Вывоз и захоронение ТБО</w:t>
            </w:r>
          </w:p>
        </w:tc>
        <w:tc>
          <w:tcPr>
            <w:tcW w:w="2662" w:type="dxa"/>
          </w:tcPr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2928</w:t>
            </w:r>
          </w:p>
        </w:tc>
        <w:tc>
          <w:tcPr>
            <w:tcW w:w="2016" w:type="dxa"/>
          </w:tcPr>
          <w:p w:rsidR="00A90B8F" w:rsidRPr="00537DBD" w:rsidRDefault="00A90B8F" w:rsidP="00537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BD">
              <w:rPr>
                <w:rFonts w:ascii="Times New Roman" w:hAnsi="Times New Roman"/>
                <w:sz w:val="28"/>
                <w:szCs w:val="28"/>
              </w:rPr>
              <w:t>2808</w:t>
            </w:r>
          </w:p>
        </w:tc>
      </w:tr>
    </w:tbl>
    <w:p w:rsidR="00A90B8F" w:rsidRPr="00537DBD" w:rsidRDefault="00A90B8F" w:rsidP="00537DBD">
      <w:pPr>
        <w:jc w:val="center"/>
        <w:rPr>
          <w:rFonts w:ascii="Times New Roman" w:hAnsi="Times New Roman"/>
          <w:b/>
          <w:sz w:val="28"/>
          <w:szCs w:val="28"/>
        </w:rPr>
      </w:pPr>
      <w:r w:rsidRPr="00537DBD">
        <w:rPr>
          <w:rFonts w:ascii="Times New Roman" w:hAnsi="Times New Roman"/>
          <w:b/>
          <w:sz w:val="28"/>
          <w:szCs w:val="28"/>
        </w:rPr>
        <w:t>Виды услуг</w:t>
      </w:r>
    </w:p>
    <w:sectPr w:rsidR="00A90B8F" w:rsidRPr="00537DBD" w:rsidSect="0080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FE9"/>
    <w:rsid w:val="00010DA4"/>
    <w:rsid w:val="00060478"/>
    <w:rsid w:val="00537DBD"/>
    <w:rsid w:val="005A4672"/>
    <w:rsid w:val="005E0FE9"/>
    <w:rsid w:val="00615EBF"/>
    <w:rsid w:val="006246EF"/>
    <w:rsid w:val="00800996"/>
    <w:rsid w:val="008E1E06"/>
    <w:rsid w:val="00A36A89"/>
    <w:rsid w:val="00A90B8F"/>
    <w:rsid w:val="00CF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0F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75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Барабошина НВ</dc:creator>
  <cp:keywords/>
  <dc:description/>
  <cp:lastModifiedBy>Admin</cp:lastModifiedBy>
  <cp:revision>3</cp:revision>
  <dcterms:created xsi:type="dcterms:W3CDTF">2015-04-22T06:55:00Z</dcterms:created>
  <dcterms:modified xsi:type="dcterms:W3CDTF">2015-04-24T11:39:00Z</dcterms:modified>
</cp:coreProperties>
</file>